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84" w:rsidRDefault="007D6084" w:rsidP="007D6084">
      <w:pPr>
        <w:pStyle w:val="Standard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INSCRIPCIÓ</w:t>
      </w:r>
      <w:r w:rsidR="00332696">
        <w:rPr>
          <w:b/>
          <w:sz w:val="27"/>
          <w:szCs w:val="27"/>
        </w:rPr>
        <w:t>N</w:t>
      </w:r>
      <w:r>
        <w:rPr>
          <w:b/>
          <w:sz w:val="27"/>
          <w:szCs w:val="27"/>
        </w:rPr>
        <w:t xml:space="preserve"> AL V CONCURS</w:t>
      </w:r>
      <w:r w:rsidR="00332696">
        <w:rPr>
          <w:b/>
          <w:sz w:val="27"/>
          <w:szCs w:val="27"/>
        </w:rPr>
        <w:t>O</w:t>
      </w:r>
      <w:r>
        <w:rPr>
          <w:b/>
          <w:sz w:val="27"/>
          <w:szCs w:val="27"/>
        </w:rPr>
        <w:t xml:space="preserve"> DE GRUP</w:t>
      </w:r>
      <w:r w:rsidR="00332696">
        <w:rPr>
          <w:b/>
          <w:sz w:val="27"/>
          <w:szCs w:val="27"/>
        </w:rPr>
        <w:t>O</w:t>
      </w:r>
      <w:r>
        <w:rPr>
          <w:b/>
          <w:sz w:val="27"/>
          <w:szCs w:val="27"/>
        </w:rPr>
        <w:t>S MUSICAL</w:t>
      </w:r>
      <w:r w:rsidR="00332696">
        <w:rPr>
          <w:b/>
          <w:sz w:val="27"/>
          <w:szCs w:val="27"/>
        </w:rPr>
        <w:t>ES I ARTISTAS DE MÚSICA ELECTRÓ</w:t>
      </w:r>
      <w:r>
        <w:rPr>
          <w:b/>
          <w:sz w:val="27"/>
          <w:szCs w:val="27"/>
        </w:rPr>
        <w:t>NICA DE VILA-REAL 2019</w:t>
      </w:r>
    </w:p>
    <w:p w:rsidR="007D6084" w:rsidRDefault="00332696" w:rsidP="007D6084">
      <w:pPr>
        <w:pStyle w:val="Standard"/>
        <w:rPr>
          <w:i/>
          <w:iCs/>
        </w:rPr>
      </w:pPr>
      <w:r>
        <w:rPr>
          <w:i/>
          <w:iCs/>
        </w:rPr>
        <w:t xml:space="preserve">Nombre del </w:t>
      </w:r>
      <w:proofErr w:type="spellStart"/>
      <w:r>
        <w:rPr>
          <w:i/>
          <w:iCs/>
        </w:rPr>
        <w:t>grupo</w:t>
      </w:r>
      <w:proofErr w:type="spellEnd"/>
      <w:r>
        <w:rPr>
          <w:i/>
          <w:iCs/>
        </w:rPr>
        <w:t xml:space="preserve"> o artista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7D6084" w:rsidTr="00022852">
        <w:trPr>
          <w:trHeight w:val="236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332696" w:rsidP="007D6084">
      <w:pPr>
        <w:pStyle w:val="Standard"/>
        <w:rPr>
          <w:i/>
          <w:iCs/>
        </w:rPr>
      </w:pPr>
      <w:proofErr w:type="spellStart"/>
      <w:r>
        <w:rPr>
          <w:i/>
          <w:iCs/>
        </w:rPr>
        <w:t>Género</w:t>
      </w:r>
      <w:proofErr w:type="spellEnd"/>
      <w:r>
        <w:rPr>
          <w:i/>
          <w:iCs/>
        </w:rPr>
        <w:t xml:space="preserve"> musical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7D6084" w:rsidTr="00022852">
        <w:trPr>
          <w:trHeight w:val="253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332696" w:rsidP="007D6084">
      <w:pPr>
        <w:pStyle w:val="Standard"/>
      </w:pPr>
      <w:proofErr w:type="spellStart"/>
      <w:r>
        <w:rPr>
          <w:i/>
          <w:iCs/>
        </w:rPr>
        <w:t>Integrantes</w:t>
      </w:r>
      <w:proofErr w:type="spellEnd"/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1449"/>
        <w:gridCol w:w="1094"/>
        <w:gridCol w:w="2173"/>
        <w:gridCol w:w="1144"/>
      </w:tblGrid>
      <w:tr w:rsidR="007D6084" w:rsidTr="00022852">
        <w:trPr>
          <w:trHeight w:val="522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332696" w:rsidP="000228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Nombre y </w:t>
            </w:r>
            <w:proofErr w:type="spellStart"/>
            <w:r>
              <w:rPr>
                <w:b/>
                <w:bCs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Instrument</w:t>
            </w:r>
            <w:r w:rsidR="00332696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332696" w:rsidP="000228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Telé</w:t>
            </w:r>
            <w:r w:rsidR="007D6084">
              <w:rPr>
                <w:b/>
                <w:bCs/>
                <w:sz w:val="18"/>
                <w:szCs w:val="18"/>
              </w:rPr>
              <w:t>fon</w:t>
            </w:r>
            <w:r>
              <w:rPr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332696" w:rsidP="000228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Correo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D608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D6084">
              <w:rPr>
                <w:b/>
                <w:bCs/>
                <w:sz w:val="18"/>
                <w:szCs w:val="18"/>
              </w:rPr>
              <w:t>electrónic</w:t>
            </w:r>
            <w:r>
              <w:rPr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332696" w:rsidP="000228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nacimiento</w:t>
            </w:r>
            <w:proofErr w:type="spellEnd"/>
          </w:p>
        </w:tc>
      </w:tr>
      <w:tr w:rsidR="007D6084" w:rsidTr="00022852">
        <w:trPr>
          <w:trHeight w:val="14"/>
        </w:trPr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rPr>
          <w:trHeight w:val="14"/>
        </w:trPr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rPr>
          <w:trHeight w:val="14"/>
        </w:trPr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rPr>
          <w:trHeight w:val="14"/>
        </w:trPr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rPr>
          <w:trHeight w:val="14"/>
        </w:trPr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332696" w:rsidP="007D6084">
      <w:pPr>
        <w:pStyle w:val="Standard"/>
        <w:rPr>
          <w:i/>
          <w:iCs/>
        </w:rPr>
      </w:pPr>
      <w:r>
        <w:rPr>
          <w:i/>
          <w:iCs/>
        </w:rPr>
        <w:t>Persona de contacto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7D6084" w:rsidTr="00022852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  <w:r>
              <w:t>Nom</w:t>
            </w:r>
            <w:r w:rsidR="00332696">
              <w:t>bre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332696" w:rsidP="00022852">
            <w:pPr>
              <w:pStyle w:val="TableContents"/>
            </w:pPr>
            <w:proofErr w:type="spellStart"/>
            <w:r>
              <w:t>Telé</w:t>
            </w:r>
            <w:r w:rsidR="007D6084">
              <w:t>fon</w:t>
            </w:r>
            <w:r>
              <w:t>o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332696" w:rsidP="00022852">
            <w:pPr>
              <w:pStyle w:val="TableContents"/>
            </w:pPr>
            <w:proofErr w:type="spellStart"/>
            <w:r>
              <w:t>Correo</w:t>
            </w:r>
            <w:proofErr w:type="spellEnd"/>
            <w:r>
              <w:t xml:space="preserve"> </w:t>
            </w:r>
            <w:r w:rsidR="007D6084">
              <w:t xml:space="preserve"> </w:t>
            </w:r>
            <w:proofErr w:type="spellStart"/>
            <w:r w:rsidR="007D6084">
              <w:t>electrónic</w:t>
            </w:r>
            <w:r>
              <w:t>o</w:t>
            </w:r>
            <w:proofErr w:type="spellEnd"/>
          </w:p>
        </w:tc>
      </w:tr>
      <w:tr w:rsidR="007D6084" w:rsidTr="00022852"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332696" w:rsidP="007D6084">
      <w:pPr>
        <w:pStyle w:val="Standard"/>
        <w:rPr>
          <w:i/>
          <w:iCs/>
        </w:rPr>
      </w:pPr>
      <w:proofErr w:type="spellStart"/>
      <w:r>
        <w:rPr>
          <w:i/>
          <w:iCs/>
        </w:rPr>
        <w:t>Breve</w:t>
      </w:r>
      <w:proofErr w:type="spellEnd"/>
      <w:r w:rsidR="007D6084">
        <w:rPr>
          <w:i/>
          <w:iCs/>
        </w:rPr>
        <w:t xml:space="preserve"> biografia de la banda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7D6084" w:rsidTr="00022852">
        <w:trPr>
          <w:trHeight w:val="1246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7D6084" w:rsidP="007D6084">
      <w:pPr>
        <w:pStyle w:val="Standard"/>
        <w:rPr>
          <w:i/>
          <w:iCs/>
        </w:rPr>
      </w:pPr>
    </w:p>
    <w:p w:rsidR="007D6084" w:rsidRDefault="007D6084" w:rsidP="007D6084">
      <w:pPr>
        <w:pStyle w:val="Standard"/>
        <w:rPr>
          <w:i/>
          <w:iCs/>
        </w:rPr>
      </w:pPr>
    </w:p>
    <w:p w:rsidR="007D6084" w:rsidRDefault="007D6084" w:rsidP="007D6084">
      <w:pPr>
        <w:pStyle w:val="Standard"/>
        <w:rPr>
          <w:i/>
          <w:iCs/>
        </w:rPr>
      </w:pPr>
    </w:p>
    <w:p w:rsidR="007D6084" w:rsidRDefault="007D6084" w:rsidP="007D6084">
      <w:pPr>
        <w:pStyle w:val="Standard"/>
        <w:rPr>
          <w:i/>
          <w:iCs/>
        </w:rPr>
      </w:pPr>
    </w:p>
    <w:p w:rsidR="007D6084" w:rsidRDefault="00332696" w:rsidP="007D6084">
      <w:pPr>
        <w:pStyle w:val="Standard"/>
        <w:rPr>
          <w:i/>
          <w:iCs/>
        </w:rPr>
      </w:pPr>
      <w:proofErr w:type="spellStart"/>
      <w:r>
        <w:rPr>
          <w:i/>
          <w:iCs/>
        </w:rPr>
        <w:lastRenderedPageBreak/>
        <w:t>Pá</w:t>
      </w:r>
      <w:r w:rsidR="007D6084">
        <w:rPr>
          <w:i/>
          <w:iCs/>
        </w:rPr>
        <w:t>gina</w:t>
      </w:r>
      <w:proofErr w:type="spellEnd"/>
      <w:r w:rsidR="007D6084">
        <w:rPr>
          <w:i/>
          <w:iCs/>
        </w:rPr>
        <w:t xml:space="preserve"> web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7D6084" w:rsidTr="00022852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332696" w:rsidP="007D6084">
      <w:pPr>
        <w:pStyle w:val="Standard"/>
        <w:rPr>
          <w:i/>
          <w:iCs/>
        </w:rPr>
      </w:pPr>
      <w:proofErr w:type="spellStart"/>
      <w:r>
        <w:rPr>
          <w:i/>
          <w:iCs/>
        </w:rPr>
        <w:t>Redes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sociales</w:t>
      </w:r>
      <w:proofErr w:type="spellEnd"/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7D6084" w:rsidTr="000228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rPr>
                <w:i/>
              </w:rPr>
            </w:pPr>
            <w:proofErr w:type="spellStart"/>
            <w:r>
              <w:rPr>
                <w:i/>
              </w:rPr>
              <w:t>Facebook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rPr>
                <w:i/>
              </w:rPr>
            </w:pPr>
            <w:proofErr w:type="spellStart"/>
            <w:r>
              <w:rPr>
                <w:i/>
              </w:rPr>
              <w:t>Instagram</w:t>
            </w:r>
            <w:proofErr w:type="spellEnd"/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rPr>
                <w:i/>
              </w:rPr>
            </w:pPr>
            <w:proofErr w:type="spellStart"/>
            <w:r>
              <w:rPr>
                <w:i/>
              </w:rPr>
              <w:t>Twiter</w:t>
            </w:r>
            <w:proofErr w:type="spellEnd"/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rPr>
                <w:i/>
              </w:rPr>
            </w:pPr>
            <w:proofErr w:type="spellStart"/>
            <w:r>
              <w:rPr>
                <w:i/>
              </w:rPr>
              <w:t>Youtube</w:t>
            </w:r>
            <w:proofErr w:type="spellEnd"/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332696" w:rsidP="007D6084">
      <w:pPr>
        <w:pStyle w:val="Standard"/>
        <w:rPr>
          <w:i/>
          <w:iCs/>
        </w:rPr>
      </w:pPr>
      <w:proofErr w:type="spellStart"/>
      <w:r>
        <w:rPr>
          <w:i/>
          <w:iCs/>
        </w:rPr>
        <w:t>Otros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enlaces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interés</w:t>
      </w:r>
      <w:proofErr w:type="spellEnd"/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7D6084" w:rsidTr="00022852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7D6084" w:rsidP="007D6084">
      <w:pPr>
        <w:pStyle w:val="Standard"/>
      </w:pPr>
    </w:p>
    <w:p w:rsidR="007D6084" w:rsidRDefault="007D6084" w:rsidP="007D6084">
      <w:pPr>
        <w:pStyle w:val="Standard"/>
        <w:jc w:val="center"/>
        <w:rPr>
          <w:color w:val="000000"/>
          <w:sz w:val="26"/>
          <w:szCs w:val="26"/>
        </w:rPr>
      </w:pPr>
    </w:p>
    <w:p w:rsidR="007D6084" w:rsidRDefault="007D6084" w:rsidP="007D6084">
      <w:pPr>
        <w:pStyle w:val="Standard"/>
        <w:jc w:val="center"/>
        <w:rPr>
          <w:color w:val="000000"/>
          <w:sz w:val="26"/>
          <w:szCs w:val="26"/>
        </w:rPr>
      </w:pPr>
    </w:p>
    <w:p w:rsidR="00826957" w:rsidRPr="00B926FD" w:rsidRDefault="00826957" w:rsidP="00B926FD"/>
    <w:sectPr w:rsidR="00826957" w:rsidRPr="00B926FD" w:rsidSect="00ED3E1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84"/>
    <w:rsid w:val="00332696"/>
    <w:rsid w:val="005604D9"/>
    <w:rsid w:val="007D6084"/>
    <w:rsid w:val="00826957"/>
    <w:rsid w:val="00B926FD"/>
    <w:rsid w:val="00E95ACF"/>
    <w:rsid w:val="00ED3E19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08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D608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7D608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08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D608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7D608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F02ADC9A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emontanyes</dc:creator>
  <cp:lastModifiedBy>emontanyes</cp:lastModifiedBy>
  <cp:revision>3</cp:revision>
  <cp:lastPrinted>2019-02-27T19:23:00Z</cp:lastPrinted>
  <dcterms:created xsi:type="dcterms:W3CDTF">2019-02-27T19:22:00Z</dcterms:created>
  <dcterms:modified xsi:type="dcterms:W3CDTF">2019-02-27T19:23:00Z</dcterms:modified>
</cp:coreProperties>
</file>