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4" w:rsidRDefault="007D6084" w:rsidP="007D6084">
      <w:pPr>
        <w:pStyle w:val="Standard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INSCRIPCIÓ AL V CONCURS DE GRUPS MUSICALS I ARTISTES DE MÚSICA ELECTRÒNICA DE VILA-REAL 2019</w:t>
      </w:r>
    </w:p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t>Nom del grup o artista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rPr>
          <w:trHeight w:val="23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t>Gènere musical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rPr>
          <w:trHeight w:val="253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</w:pPr>
      <w:r>
        <w:rPr>
          <w:i/>
          <w:iCs/>
        </w:rPr>
        <w:t>Integrants</w:t>
      </w:r>
      <w:r>
        <w:tab/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1449"/>
        <w:gridCol w:w="1094"/>
        <w:gridCol w:w="2173"/>
        <w:gridCol w:w="1144"/>
      </w:tblGrid>
      <w:tr w:rsidR="007D6084" w:rsidTr="00022852">
        <w:trPr>
          <w:trHeight w:val="522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i Cognom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Instrument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EF2F71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Telè</w:t>
            </w:r>
            <w:r w:rsidR="007D6084">
              <w:rPr>
                <w:b/>
                <w:bCs/>
                <w:sz w:val="18"/>
                <w:szCs w:val="18"/>
              </w:rPr>
              <w:t>fon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EF2F71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Adreça electrònica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de naixement</w:t>
            </w: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rPr>
          <w:trHeight w:val="14"/>
        </w:trPr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t>Persona de contacte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7D6084" w:rsidTr="00022852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  <w:r>
              <w:t>Nom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EF2F71" w:rsidP="00022852">
            <w:pPr>
              <w:pStyle w:val="TableContents"/>
            </w:pPr>
            <w:r>
              <w:t>Telè</w:t>
            </w:r>
            <w:r w:rsidR="007D6084">
              <w:t>fon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EF2F71" w:rsidP="00022852">
            <w:pPr>
              <w:pStyle w:val="TableContents"/>
            </w:pPr>
            <w:r>
              <w:t>Adreça electrònica</w:t>
            </w:r>
          </w:p>
        </w:tc>
      </w:tr>
      <w:tr w:rsidR="007D6084" w:rsidTr="00022852"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t>Breu biografia de la banda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rPr>
          <w:trHeight w:val="124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</w:p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lastRenderedPageBreak/>
        <w:t>Pàgina web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t>Xarxes socials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7D6084" w:rsidTr="000228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Facebook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Instagram</w:t>
            </w:r>
            <w:proofErr w:type="spell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Twiter</w:t>
            </w:r>
            <w:proofErr w:type="spell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  <w:rPr>
                <w:i/>
              </w:rPr>
            </w:pPr>
            <w:proofErr w:type="spellStart"/>
            <w:r>
              <w:rPr>
                <w:i/>
              </w:rPr>
              <w:t>Youtube</w:t>
            </w:r>
            <w:proofErr w:type="spellEnd"/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  <w:rPr>
          <w:i/>
          <w:iCs/>
        </w:rPr>
      </w:pPr>
      <w:r>
        <w:rPr>
          <w:i/>
          <w:iCs/>
        </w:rPr>
        <w:t>Altres enllaços  d'interès</w:t>
      </w:r>
    </w:p>
    <w:tbl>
      <w:tblPr>
        <w:tblW w:w="85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7D6084" w:rsidTr="00022852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  <w:tr w:rsidR="007D6084" w:rsidTr="00022852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084" w:rsidRDefault="007D6084" w:rsidP="00022852">
            <w:pPr>
              <w:pStyle w:val="TableContents"/>
            </w:pPr>
          </w:p>
        </w:tc>
      </w:tr>
    </w:tbl>
    <w:p w:rsidR="007D6084" w:rsidRDefault="007D6084" w:rsidP="007D6084">
      <w:pPr>
        <w:pStyle w:val="Standard"/>
      </w:pPr>
    </w:p>
    <w:p w:rsidR="007D6084" w:rsidRDefault="007D6084" w:rsidP="007D6084">
      <w:pPr>
        <w:pStyle w:val="Standard"/>
        <w:jc w:val="center"/>
        <w:rPr>
          <w:color w:val="000000"/>
          <w:sz w:val="26"/>
          <w:szCs w:val="26"/>
        </w:rPr>
      </w:pPr>
    </w:p>
    <w:p w:rsidR="007D6084" w:rsidRDefault="007D6084" w:rsidP="007D6084">
      <w:pPr>
        <w:pStyle w:val="Standard"/>
        <w:jc w:val="center"/>
        <w:rPr>
          <w:color w:val="000000"/>
          <w:sz w:val="26"/>
          <w:szCs w:val="26"/>
        </w:rPr>
      </w:pPr>
    </w:p>
    <w:p w:rsidR="00826957" w:rsidRPr="00B926FD" w:rsidRDefault="00826957" w:rsidP="00B926FD"/>
    <w:sectPr w:rsidR="00826957" w:rsidRPr="00B926FD" w:rsidSect="00ED3E1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84"/>
    <w:rsid w:val="005604D9"/>
    <w:rsid w:val="007D6084"/>
    <w:rsid w:val="00826957"/>
    <w:rsid w:val="00B926FD"/>
    <w:rsid w:val="00D4273B"/>
    <w:rsid w:val="00ED3E19"/>
    <w:rsid w:val="00EF2F71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08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D608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7D60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08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D608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7D608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552B8E02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emontanyes</dc:creator>
  <cp:lastModifiedBy>emontanyes</cp:lastModifiedBy>
  <cp:revision>3</cp:revision>
  <cp:lastPrinted>2019-02-27T19:23:00Z</cp:lastPrinted>
  <dcterms:created xsi:type="dcterms:W3CDTF">2019-02-27T19:17:00Z</dcterms:created>
  <dcterms:modified xsi:type="dcterms:W3CDTF">2019-02-27T19:23:00Z</dcterms:modified>
</cp:coreProperties>
</file>