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A" w:rsidRPr="00ED163E" w:rsidRDefault="00ED163E" w:rsidP="00F213EA">
      <w:pPr>
        <w:ind w:left="-284" w:right="1"/>
        <w:rPr>
          <w:rFonts w:ascii="Bookman Old Style" w:hAnsi="Bookman Old Style"/>
          <w:b/>
          <w:color w:val="FFFFFF" w:themeColor="background1"/>
        </w:rPr>
      </w:pPr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088D5299" wp14:editId="30A67C71">
            <wp:simplePos x="0" y="0"/>
            <wp:positionH relativeFrom="column">
              <wp:posOffset>-6330678</wp:posOffset>
            </wp:positionH>
            <wp:positionV relativeFrom="paragraph">
              <wp:posOffset>-894261</wp:posOffset>
            </wp:positionV>
            <wp:extent cx="10885714" cy="7750628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62" t="34846" r="7502" b="24929"/>
                    <a:stretch/>
                  </pic:blipFill>
                  <pic:spPr bwMode="auto">
                    <a:xfrm>
                      <a:off x="0" y="0"/>
                      <a:ext cx="10885292" cy="775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13EA">
        <w:rPr>
          <w:rFonts w:ascii="Bookman Old Style" w:hAnsi="Bookman Old Style"/>
          <w:b/>
        </w:rPr>
        <w:t xml:space="preserve">   </w:t>
      </w:r>
      <w:r w:rsidR="00F213EA" w:rsidRPr="00ED163E">
        <w:rPr>
          <w:rFonts w:ascii="Bookman Old Style" w:hAnsi="Bookman Old Style"/>
          <w:b/>
          <w:color w:val="FFFFFF" w:themeColor="background1"/>
        </w:rPr>
        <w:t xml:space="preserve">«MÁXIMA RECORRE ABISMOS» </w:t>
      </w:r>
    </w:p>
    <w:p w:rsidR="001D3882" w:rsidRDefault="001D3882" w:rsidP="00F213EA">
      <w:pPr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F213EA" w:rsidRPr="00ED163E" w:rsidRDefault="00F213EA" w:rsidP="00F213EA">
      <w:pPr>
        <w:rPr>
          <w:rFonts w:ascii="Bookman Old Style" w:hAnsi="Bookman Old Style"/>
          <w:color w:val="FFFFFF" w:themeColor="background1"/>
        </w:rPr>
      </w:pPr>
      <w:proofErr w:type="spellStart"/>
      <w:r w:rsidRPr="00ED163E">
        <w:rPr>
          <w:rFonts w:ascii="Bookman Old Style" w:hAnsi="Bookman Old Style"/>
          <w:color w:val="FFFFFF" w:themeColor="background1"/>
        </w:rPr>
        <w:t>Máxima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 és totes les persones en una, totes les emocions del cor humà i totes les històries d’amor i de pèrdua. Com en un </w:t>
      </w:r>
      <w:proofErr w:type="spellStart"/>
      <w:r w:rsidRPr="00ED163E">
        <w:rPr>
          <w:rFonts w:ascii="Bookman Old Style" w:hAnsi="Bookman Old Style"/>
          <w:i/>
          <w:color w:val="FFFFFF" w:themeColor="background1"/>
        </w:rPr>
        <w:t>storyboard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, aquesta exposició la segueix en el seu fascinant viatge amb el públic sobre les espatlles i observant a través dels seus ulls. </w:t>
      </w:r>
      <w:proofErr w:type="spellStart"/>
      <w:r w:rsidRPr="00ED163E">
        <w:rPr>
          <w:rFonts w:ascii="Bookman Old Style" w:hAnsi="Bookman Old Style"/>
          <w:color w:val="FFFFFF" w:themeColor="background1"/>
        </w:rPr>
        <w:t>Máxima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 és la Neo de </w:t>
      </w:r>
      <w:proofErr w:type="spellStart"/>
      <w:r w:rsidRPr="00ED163E">
        <w:rPr>
          <w:rFonts w:ascii="Bookman Old Style" w:hAnsi="Bookman Old Style"/>
          <w:color w:val="FFFFFF" w:themeColor="background1"/>
        </w:rPr>
        <w:t>Matrix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 que segueix el conill blanc tatuat; l’Alícia moderna que cau en una conillera; la </w:t>
      </w:r>
      <w:proofErr w:type="spellStart"/>
      <w:r w:rsidRPr="00ED163E">
        <w:rPr>
          <w:rFonts w:ascii="Bookman Old Style" w:hAnsi="Bookman Old Style"/>
          <w:color w:val="FFFFFF" w:themeColor="background1"/>
        </w:rPr>
        <w:t>Dorothy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 a Oz que recorre empedrats d’or i que busca redempció per als altres i per a ella mateixa. El seu relat és com la catarsi de l’antiheroi. Cansada d’històries d’homes valents i dones sacrificades, construeix un llargmetratge que queda vibrant en cada peça de l’exposició; obres centellejant com fotogrames de la vida. </w:t>
      </w:r>
    </w:p>
    <w:p w:rsidR="00F213EA" w:rsidRPr="00ED163E" w:rsidRDefault="00F213EA" w:rsidP="00F213EA">
      <w:pPr>
        <w:rPr>
          <w:rFonts w:ascii="Bookman Old Style" w:hAnsi="Bookman Old Style"/>
          <w:color w:val="FFFFFF" w:themeColor="background1"/>
        </w:rPr>
      </w:pPr>
      <w:proofErr w:type="spellStart"/>
      <w:r w:rsidRPr="00ED163E">
        <w:rPr>
          <w:rFonts w:ascii="Bookman Old Style" w:hAnsi="Bookman Old Style"/>
          <w:color w:val="FFFFFF" w:themeColor="background1"/>
        </w:rPr>
        <w:t>Máxima</w:t>
      </w:r>
      <w:proofErr w:type="spellEnd"/>
      <w:r w:rsidRPr="00ED163E">
        <w:rPr>
          <w:rFonts w:ascii="Bookman Old Style" w:hAnsi="Bookman Old Style"/>
          <w:color w:val="FFFFFF" w:themeColor="background1"/>
        </w:rPr>
        <w:t xml:space="preserve"> té pare i mare, rivals, amistats i mascotes que l’acompanyaran en el seu descens a la Terra. Els abismes que recorre no són més que proves que s’han de superar, relacions que s’han de trencar i amistats que s’han de forjar. Perquè ella és un àngel de llum, perquè ella no tem els reptes del dia a dia, perquè sap que el veritable turment no és viure, sinó viure sense saber qui eres en realitat. </w:t>
      </w:r>
      <w:proofErr w:type="spellStart"/>
      <w:r w:rsidRPr="00ED163E">
        <w:rPr>
          <w:rFonts w:ascii="Bookman Old Style" w:hAnsi="Bookman Old Style"/>
          <w:color w:val="FFFFFF" w:themeColor="background1"/>
        </w:rPr>
        <w:t>Máxima</w:t>
      </w:r>
      <w:proofErr w:type="spellEnd"/>
      <w:r w:rsidRPr="00ED163E">
        <w:rPr>
          <w:rFonts w:ascii="Bookman Old Style" w:hAnsi="Bookman Old Style"/>
          <w:color w:val="FFFFFF" w:themeColor="background1"/>
        </w:rPr>
        <w:t>, amb la seua innocència i la seua resplendor, ens ensenyarà el camí de tornada a la pau.</w:t>
      </w:r>
    </w:p>
    <w:p w:rsidR="005874DA" w:rsidRPr="00ED163E" w:rsidRDefault="00F213EA" w:rsidP="00A56DBB">
      <w:pPr>
        <w:spacing w:after="0"/>
        <w:ind w:right="-284"/>
        <w:jc w:val="right"/>
        <w:rPr>
          <w:rFonts w:ascii="Bookman Old Style" w:hAnsi="Bookman Old Style"/>
          <w:color w:val="FFFFFF" w:themeColor="background1"/>
        </w:rPr>
      </w:pPr>
      <w:r w:rsidRPr="00ED163E">
        <w:rPr>
          <w:rFonts w:ascii="Bookman Old Style" w:hAnsi="Bookman Old Style"/>
          <w:color w:val="FFFFFF" w:themeColor="background1"/>
        </w:rPr>
        <w:t xml:space="preserve">                                                                                      </w:t>
      </w:r>
    </w:p>
    <w:p w:rsidR="00A56DBB" w:rsidRPr="00ED163E" w:rsidRDefault="00A56DBB" w:rsidP="000E519B">
      <w:pPr>
        <w:spacing w:after="0"/>
        <w:jc w:val="right"/>
        <w:rPr>
          <w:rFonts w:ascii="Bookman Old Style" w:hAnsi="Bookman Old Style"/>
          <w:color w:val="FFFFFF" w:themeColor="background1"/>
        </w:rPr>
      </w:pPr>
    </w:p>
    <w:p w:rsidR="00F213EA" w:rsidRPr="00ED163E" w:rsidRDefault="00F213EA" w:rsidP="000E519B">
      <w:pPr>
        <w:spacing w:after="0"/>
        <w:jc w:val="right"/>
        <w:rPr>
          <w:rFonts w:ascii="Bookman Old Style" w:hAnsi="Bookman Old Style"/>
          <w:color w:val="FFFFFF" w:themeColor="background1"/>
        </w:rPr>
      </w:pPr>
      <w:r w:rsidRPr="00ED163E">
        <w:rPr>
          <w:rFonts w:ascii="Bookman Old Style" w:hAnsi="Bookman Old Style"/>
          <w:color w:val="FFFFFF" w:themeColor="background1"/>
        </w:rPr>
        <w:t xml:space="preserve">Lidón Sancho </w:t>
      </w:r>
      <w:proofErr w:type="spellStart"/>
      <w:r w:rsidRPr="00ED163E">
        <w:rPr>
          <w:rFonts w:ascii="Bookman Old Style" w:hAnsi="Bookman Old Style"/>
          <w:color w:val="FFFFFF" w:themeColor="background1"/>
        </w:rPr>
        <w:t>Ribés</w:t>
      </w:r>
      <w:proofErr w:type="spellEnd"/>
    </w:p>
    <w:p w:rsidR="004060E8" w:rsidRDefault="00497192" w:rsidP="00F213EA">
      <w:pPr>
        <w:ind w:right="1"/>
      </w:pPr>
      <w:r>
        <w:br w:type="page"/>
      </w:r>
    </w:p>
    <w:p w:rsidR="00826957" w:rsidRPr="00B926FD" w:rsidRDefault="00497192" w:rsidP="00CE2572">
      <w:pPr>
        <w:ind w:left="-284"/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09F9753E" wp14:editId="421378EE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10911840" cy="7635240"/>
            <wp:effectExtent l="0" t="0" r="381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" t="12919" r="4923" b="9432"/>
                    <a:stretch/>
                  </pic:blipFill>
                  <pic:spPr bwMode="auto">
                    <a:xfrm>
                      <a:off x="0" y="0"/>
                      <a:ext cx="10911840" cy="763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957" w:rsidRPr="00B926FD" w:rsidSect="00ED163E">
      <w:pgSz w:w="16839" w:h="11907" w:orient="landscape" w:code="9"/>
      <w:pgMar w:top="1134" w:right="963" w:bottom="0" w:left="978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2"/>
    <w:rsid w:val="000E519B"/>
    <w:rsid w:val="001D3882"/>
    <w:rsid w:val="004060E8"/>
    <w:rsid w:val="00497192"/>
    <w:rsid w:val="00522494"/>
    <w:rsid w:val="005604D9"/>
    <w:rsid w:val="005874DA"/>
    <w:rsid w:val="00826957"/>
    <w:rsid w:val="00A2639B"/>
    <w:rsid w:val="00A56DBB"/>
    <w:rsid w:val="00B43D79"/>
    <w:rsid w:val="00B578D1"/>
    <w:rsid w:val="00B926FD"/>
    <w:rsid w:val="00CB4916"/>
    <w:rsid w:val="00CE2572"/>
    <w:rsid w:val="00CE3FF4"/>
    <w:rsid w:val="00D41ECA"/>
    <w:rsid w:val="00ED163E"/>
    <w:rsid w:val="00F213EA"/>
    <w:rsid w:val="00F9775A"/>
    <w:rsid w:val="00FA45C1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D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1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D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1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3950-EFF2-4443-B513-3AC9BAA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D2271CD7</Template>
  <TotalTime>125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jjsimo</dc:creator>
  <cp:lastModifiedBy>jjsimo</cp:lastModifiedBy>
  <cp:revision>4</cp:revision>
  <cp:lastPrinted>2018-11-12T12:41:00Z</cp:lastPrinted>
  <dcterms:created xsi:type="dcterms:W3CDTF">2018-11-12T08:58:00Z</dcterms:created>
  <dcterms:modified xsi:type="dcterms:W3CDTF">2018-11-12T12:41:00Z</dcterms:modified>
</cp:coreProperties>
</file>